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2"/>
        <w:gridCol w:w="2838"/>
        <w:gridCol w:w="2880"/>
        <w:gridCol w:w="1942"/>
      </w:tblGrid>
      <w:tr w:rsidR="00B4565C" w14:paraId="472ED82C" w14:textId="77777777" w:rsidTr="002866C2">
        <w:trPr>
          <w:cantSplit/>
          <w:trHeight w:val="422"/>
        </w:trPr>
        <w:tc>
          <w:tcPr>
            <w:tcW w:w="5400" w:type="dxa"/>
            <w:gridSpan w:val="2"/>
            <w:vMerge w:val="restart"/>
          </w:tcPr>
          <w:p w14:paraId="0438D31D" w14:textId="77777777" w:rsidR="00B4565C" w:rsidRDefault="00B4565C" w:rsidP="0030703C">
            <w:pPr>
              <w:pStyle w:val="Heading1"/>
            </w:pPr>
            <w:r>
              <w:t>REQUEST FOR INFORMATION</w:t>
            </w:r>
            <w:r w:rsidR="0057241D">
              <w:t xml:space="preserve"> Contractor Bid Phase</w:t>
            </w:r>
          </w:p>
        </w:tc>
        <w:tc>
          <w:tcPr>
            <w:tcW w:w="2880" w:type="dxa"/>
          </w:tcPr>
          <w:p w14:paraId="1307BEB4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Issued:</w:t>
            </w:r>
          </w:p>
        </w:tc>
        <w:tc>
          <w:tcPr>
            <w:tcW w:w="1942" w:type="dxa"/>
          </w:tcPr>
          <w:p w14:paraId="2B2BB797" w14:textId="16E6C411" w:rsidR="00FC2145" w:rsidRDefault="00FC2145" w:rsidP="00910968"/>
        </w:tc>
      </w:tr>
      <w:tr w:rsidR="00B4565C" w14:paraId="2E3CEB95" w14:textId="77777777" w:rsidTr="002866C2">
        <w:trPr>
          <w:cantSplit/>
          <w:trHeight w:val="440"/>
        </w:trPr>
        <w:tc>
          <w:tcPr>
            <w:tcW w:w="5400" w:type="dxa"/>
            <w:gridSpan w:val="2"/>
            <w:vMerge/>
          </w:tcPr>
          <w:p w14:paraId="6B27F24A" w14:textId="77777777" w:rsidR="00B4565C" w:rsidRDefault="00B4565C" w:rsidP="0030703C"/>
        </w:tc>
        <w:tc>
          <w:tcPr>
            <w:tcW w:w="2880" w:type="dxa"/>
          </w:tcPr>
          <w:p w14:paraId="7686E6B5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Reply Requested </w:t>
            </w:r>
            <w:r w:rsidR="0057241D">
              <w:rPr>
                <w:rFonts w:ascii="Arial" w:hAnsi="Arial" w:cs="Arial"/>
                <w:b/>
                <w:bCs/>
                <w:sz w:val="20"/>
              </w:rPr>
              <w:t>by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942" w:type="dxa"/>
          </w:tcPr>
          <w:p w14:paraId="304DA843" w14:textId="77777777" w:rsidR="00B4565C" w:rsidRDefault="00B4565C" w:rsidP="0030703C"/>
        </w:tc>
      </w:tr>
      <w:tr w:rsidR="00B4565C" w14:paraId="2279DB43" w14:textId="77777777" w:rsidTr="002866C2">
        <w:trPr>
          <w:cantSplit/>
          <w:trHeight w:val="440"/>
        </w:trPr>
        <w:tc>
          <w:tcPr>
            <w:tcW w:w="5400" w:type="dxa"/>
            <w:gridSpan w:val="2"/>
            <w:vMerge w:val="restart"/>
          </w:tcPr>
          <w:p w14:paraId="7226736A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TO:</w:t>
            </w:r>
          </w:p>
          <w:p w14:paraId="61BEADA5" w14:textId="77777777" w:rsidR="002C7854" w:rsidRPr="0057241D" w:rsidRDefault="002C7854" w:rsidP="002C7854">
            <w:pPr>
              <w:rPr>
                <w:rFonts w:ascii="Arial" w:hAnsi="Arial" w:cs="Arial"/>
                <w:b/>
              </w:rPr>
            </w:pPr>
            <w:r w:rsidRPr="0057241D">
              <w:rPr>
                <w:rFonts w:ascii="Arial" w:hAnsi="Arial" w:cs="Arial"/>
                <w:b/>
              </w:rPr>
              <w:t>Hayes Construction Services</w:t>
            </w:r>
          </w:p>
          <w:p w14:paraId="6B187E63" w14:textId="75C99924" w:rsidR="002C7854" w:rsidRDefault="00A67679" w:rsidP="002C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656 Genesee Street</w:t>
            </w:r>
          </w:p>
          <w:p w14:paraId="25B587F0" w14:textId="2D630CF4" w:rsidR="002C7854" w:rsidRDefault="002C7854" w:rsidP="002C78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Buffalo NY 142</w:t>
            </w:r>
            <w:r w:rsidR="00A67679">
              <w:rPr>
                <w:rFonts w:ascii="Arial" w:hAnsi="Arial" w:cs="Arial"/>
              </w:rPr>
              <w:t>21</w:t>
            </w:r>
          </w:p>
          <w:p w14:paraId="402CD249" w14:textId="77777777" w:rsidR="002C7854" w:rsidRPr="0057241D" w:rsidRDefault="002C7854" w:rsidP="002C7854">
            <w:pPr>
              <w:rPr>
                <w:rFonts w:ascii="Arial" w:hAnsi="Arial" w:cs="Arial"/>
              </w:rPr>
            </w:pPr>
            <w:r w:rsidRPr="0057241D">
              <w:rPr>
                <w:rFonts w:ascii="Arial" w:hAnsi="Arial" w:cs="Arial"/>
                <w:b/>
                <w:bCs/>
              </w:rPr>
              <w:t>Mark Brautlacht</w:t>
            </w:r>
          </w:p>
          <w:p w14:paraId="128C1B08" w14:textId="77777777" w:rsidR="002C7854" w:rsidRPr="0057241D" w:rsidRDefault="002C7854" w:rsidP="002C7854">
            <w:pPr>
              <w:rPr>
                <w:rFonts w:ascii="Arial" w:hAnsi="Arial" w:cs="Arial"/>
              </w:rPr>
            </w:pPr>
            <w:r w:rsidRPr="0057241D">
              <w:rPr>
                <w:rFonts w:ascii="Arial" w:hAnsi="Arial" w:cs="Arial"/>
                <w:bCs/>
              </w:rPr>
              <w:t>Phone: 716-768-0145</w:t>
            </w:r>
          </w:p>
          <w:p w14:paraId="23F5B396" w14:textId="77777777" w:rsidR="002C7854" w:rsidRPr="0057241D" w:rsidRDefault="002C7854" w:rsidP="002C7854">
            <w:pPr>
              <w:rPr>
                <w:rFonts w:ascii="Arial" w:hAnsi="Arial" w:cs="Arial"/>
                <w:bCs/>
              </w:rPr>
            </w:pPr>
            <w:r w:rsidRPr="0057241D">
              <w:rPr>
                <w:rFonts w:ascii="Arial" w:hAnsi="Arial" w:cs="Arial"/>
                <w:bCs/>
              </w:rPr>
              <w:t>Email: mark@hayesbuild.com</w:t>
            </w:r>
          </w:p>
          <w:p w14:paraId="1D1F31E1" w14:textId="233F6ED1" w:rsidR="00B4565C" w:rsidRDefault="00B4565C" w:rsidP="002C7854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50C9537D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 for Information #:</w:t>
            </w:r>
          </w:p>
        </w:tc>
        <w:tc>
          <w:tcPr>
            <w:tcW w:w="1942" w:type="dxa"/>
          </w:tcPr>
          <w:p w14:paraId="5694B894" w14:textId="538B025E" w:rsidR="00B4565C" w:rsidRDefault="00B4565C" w:rsidP="00B4565C"/>
        </w:tc>
      </w:tr>
      <w:tr w:rsidR="00B4565C" w14:paraId="173A6DD8" w14:textId="77777777" w:rsidTr="002866C2">
        <w:trPr>
          <w:cantSplit/>
          <w:trHeight w:val="332"/>
        </w:trPr>
        <w:tc>
          <w:tcPr>
            <w:tcW w:w="5400" w:type="dxa"/>
            <w:gridSpan w:val="2"/>
            <w:vMerge/>
          </w:tcPr>
          <w:p w14:paraId="37DD567B" w14:textId="77777777" w:rsidR="00B4565C" w:rsidRDefault="00B4565C" w:rsidP="0030703C"/>
        </w:tc>
        <w:tc>
          <w:tcPr>
            <w:tcW w:w="2880" w:type="dxa"/>
            <w:tcBorders>
              <w:bottom w:val="single" w:sz="4" w:space="0" w:color="auto"/>
            </w:tcBorders>
          </w:tcPr>
          <w:p w14:paraId="414B8EEA" w14:textId="77777777" w:rsidR="00B4565C" w:rsidRDefault="00B97D1F" w:rsidP="00B97D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Number</w:t>
            </w:r>
            <w:r w:rsidR="00B4565C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0AB685DF" w14:textId="77777777" w:rsidR="00B4565C" w:rsidRDefault="00B4565C" w:rsidP="0030703C">
            <w:pPr>
              <w:rPr>
                <w:rFonts w:ascii="Arial" w:hAnsi="Arial" w:cs="Arial"/>
              </w:rPr>
            </w:pPr>
          </w:p>
        </w:tc>
      </w:tr>
      <w:tr w:rsidR="00B4565C" w14:paraId="138137CA" w14:textId="77777777" w:rsidTr="002866C2">
        <w:trPr>
          <w:cantSplit/>
          <w:trHeight w:val="440"/>
        </w:trPr>
        <w:tc>
          <w:tcPr>
            <w:tcW w:w="5400" w:type="dxa"/>
            <w:gridSpan w:val="2"/>
            <w:vMerge/>
          </w:tcPr>
          <w:p w14:paraId="3794A2EE" w14:textId="77777777" w:rsidR="00B4565C" w:rsidRDefault="00B4565C" w:rsidP="0030703C"/>
        </w:tc>
        <w:tc>
          <w:tcPr>
            <w:tcW w:w="2880" w:type="dxa"/>
            <w:tcBorders>
              <w:bottom w:val="single" w:sz="4" w:space="0" w:color="auto"/>
            </w:tcBorders>
          </w:tcPr>
          <w:p w14:paraId="5C3B456C" w14:textId="2446D39E" w:rsidR="00BA206A" w:rsidRPr="00D90A4B" w:rsidRDefault="00BA206A" w:rsidP="00BA206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Copy</w:t>
            </w:r>
            <w:r w:rsidRPr="00D90A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</w:t>
            </w:r>
            <w:r w:rsidRPr="00D90A4B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8E14A3">
              <w:rPr>
                <w:rFonts w:ascii="Arial" w:hAnsi="Arial" w:cs="Arial"/>
                <w:bCs/>
                <w:sz w:val="22"/>
                <w:szCs w:val="22"/>
              </w:rPr>
              <w:t>Peter Dufty</w:t>
            </w:r>
          </w:p>
          <w:p w14:paraId="68E32C94" w14:textId="6F219283" w:rsidR="00B4565C" w:rsidRDefault="0010557B" w:rsidP="00BA206A">
            <w:pPr>
              <w:rPr>
                <w:rFonts w:ascii="Arial" w:hAnsi="Arial" w:cs="Arial"/>
                <w:b/>
                <w:bCs/>
                <w:sz w:val="20"/>
              </w:rPr>
            </w:pPr>
            <w:hyperlink r:id="rId8" w:history="1">
              <w:r w:rsidR="008E14A3" w:rsidRPr="005F5C7D">
                <w:rPr>
                  <w:rStyle w:val="Hyperlink"/>
                </w:rPr>
                <w:t>peter</w:t>
              </w:r>
              <w:r w:rsidR="008E14A3" w:rsidRPr="005F5C7D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@hayesbuild.com</w:t>
              </w:r>
            </w:hyperlink>
            <w:r w:rsidR="00BA206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6E321CA1" w14:textId="77777777" w:rsidR="00B4565C" w:rsidRDefault="00B4565C" w:rsidP="0030703C"/>
        </w:tc>
      </w:tr>
      <w:tr w:rsidR="00B4565C" w14:paraId="60146A40" w14:textId="77777777" w:rsidTr="002866C2">
        <w:trPr>
          <w:cantSplit/>
          <w:trHeight w:val="818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</w:tcPr>
          <w:p w14:paraId="5F45F80E" w14:textId="77777777" w:rsidR="00B4565C" w:rsidRDefault="00B4565C" w:rsidP="0030703C"/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14:paraId="1A4A095B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Pages: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14:paraId="25559A7D" w14:textId="2DFC7394" w:rsidR="00B4565C" w:rsidRDefault="00B4565C" w:rsidP="0030703C"/>
        </w:tc>
      </w:tr>
      <w:tr w:rsidR="00B4565C" w14:paraId="31784B19" w14:textId="77777777" w:rsidTr="002C7854">
        <w:trPr>
          <w:cantSplit/>
          <w:trHeight w:val="1682"/>
        </w:trPr>
        <w:tc>
          <w:tcPr>
            <w:tcW w:w="5400" w:type="dxa"/>
            <w:gridSpan w:val="2"/>
            <w:tcBorders>
              <w:bottom w:val="single" w:sz="12" w:space="0" w:color="auto"/>
            </w:tcBorders>
          </w:tcPr>
          <w:p w14:paraId="0A3D05F9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From:</w:t>
            </w:r>
          </w:p>
          <w:p w14:paraId="1DE26FFE" w14:textId="585C98D9" w:rsidR="00B97D1F" w:rsidRDefault="00B97D1F" w:rsidP="00B97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22" w:type="dxa"/>
            <w:gridSpan w:val="2"/>
            <w:tcBorders>
              <w:bottom w:val="single" w:sz="12" w:space="0" w:color="auto"/>
            </w:tcBorders>
          </w:tcPr>
          <w:p w14:paraId="12EF22E4" w14:textId="7D37C76F" w:rsidR="00B4565C" w:rsidRDefault="00B4565C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>Project:</w:t>
            </w:r>
          </w:p>
          <w:p w14:paraId="5FEAF864" w14:textId="77777777" w:rsidR="002D5447" w:rsidRDefault="002D5447" w:rsidP="0030703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  <w:p w14:paraId="1A06B94C" w14:textId="14D7741D" w:rsidR="002C7854" w:rsidRPr="008E14A3" w:rsidRDefault="002C7854" w:rsidP="008E14A3">
            <w:pPr>
              <w:rPr>
                <w:rFonts w:ascii="Arial" w:hAnsi="Arial" w:cs="Arial"/>
                <w:b/>
              </w:rPr>
            </w:pPr>
            <w:r w:rsidRPr="008E14A3">
              <w:rPr>
                <w:rFonts w:ascii="Arial" w:hAnsi="Arial" w:cs="Arial"/>
                <w:b/>
              </w:rPr>
              <w:t xml:space="preserve">West </w:t>
            </w:r>
            <w:r w:rsidR="008E14A3" w:rsidRPr="008E14A3">
              <w:rPr>
                <w:rFonts w:ascii="Arial" w:hAnsi="Arial" w:cs="Arial"/>
                <w:b/>
              </w:rPr>
              <w:t>Side Bazaar</w:t>
            </w:r>
          </w:p>
          <w:p w14:paraId="288E2ED0" w14:textId="163466C6" w:rsidR="008E14A3" w:rsidRPr="008E14A3" w:rsidRDefault="008E14A3" w:rsidP="008E14A3">
            <w:pPr>
              <w:rPr>
                <w:rFonts w:ascii="Arial" w:hAnsi="Arial" w:cs="Arial"/>
                <w:b/>
              </w:rPr>
            </w:pPr>
            <w:r w:rsidRPr="008E14A3">
              <w:rPr>
                <w:rFonts w:ascii="Arial" w:hAnsi="Arial" w:cs="Arial"/>
                <w:b/>
              </w:rPr>
              <w:t>1432 Niagara St.</w:t>
            </w:r>
          </w:p>
          <w:p w14:paraId="55296E46" w14:textId="30BB0248" w:rsidR="002C7854" w:rsidRDefault="002C7854" w:rsidP="00B970ED">
            <w:pPr>
              <w:rPr>
                <w:rFonts w:ascii="Arial" w:hAnsi="Arial" w:cs="Arial"/>
              </w:rPr>
            </w:pPr>
            <w:r w:rsidRPr="00A67679">
              <w:rPr>
                <w:rFonts w:ascii="Arial" w:hAnsi="Arial" w:cs="Arial"/>
                <w:b/>
              </w:rPr>
              <w:t>Buffalo, New York</w:t>
            </w:r>
          </w:p>
        </w:tc>
      </w:tr>
      <w:tr w:rsidR="00B4565C" w14:paraId="6D89C167" w14:textId="77777777" w:rsidTr="00C50546">
        <w:trPr>
          <w:cantSplit/>
          <w:trHeight w:val="193"/>
        </w:trPr>
        <w:tc>
          <w:tcPr>
            <w:tcW w:w="10222" w:type="dxa"/>
            <w:gridSpan w:val="4"/>
            <w:tcBorders>
              <w:top w:val="single" w:sz="12" w:space="0" w:color="auto"/>
            </w:tcBorders>
            <w:vAlign w:val="center"/>
          </w:tcPr>
          <w:p w14:paraId="6EE5C57C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D62A38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 documents researched when seeking the information requested.</w:t>
            </w:r>
          </w:p>
          <w:p w14:paraId="561E9011" w14:textId="77777777" w:rsidR="00B4565C" w:rsidRDefault="00B4565C" w:rsidP="0030703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565C" w14:paraId="648A37D5" w14:textId="77777777" w:rsidTr="002866C2">
        <w:trPr>
          <w:trHeight w:val="116"/>
        </w:trPr>
        <w:tc>
          <w:tcPr>
            <w:tcW w:w="2562" w:type="dxa"/>
          </w:tcPr>
          <w:p w14:paraId="58CD7577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SPECIFICATIONS:</w:t>
            </w:r>
          </w:p>
        </w:tc>
        <w:tc>
          <w:tcPr>
            <w:tcW w:w="2838" w:type="dxa"/>
          </w:tcPr>
          <w:p w14:paraId="5D20498B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DRAWINGS:</w:t>
            </w:r>
          </w:p>
        </w:tc>
        <w:tc>
          <w:tcPr>
            <w:tcW w:w="4822" w:type="dxa"/>
            <w:gridSpan w:val="2"/>
          </w:tcPr>
          <w:p w14:paraId="3AB2483E" w14:textId="77777777" w:rsidR="00B4565C" w:rsidRDefault="00B4565C" w:rsidP="0030703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OTHER:</w:t>
            </w:r>
          </w:p>
        </w:tc>
      </w:tr>
      <w:tr w:rsidR="00B4565C" w14:paraId="33EF8E85" w14:textId="77777777" w:rsidTr="002866C2">
        <w:trPr>
          <w:trHeight w:val="139"/>
        </w:trPr>
        <w:tc>
          <w:tcPr>
            <w:tcW w:w="2562" w:type="dxa"/>
          </w:tcPr>
          <w:p w14:paraId="258CC0E5" w14:textId="77777777" w:rsidR="00B4565C" w:rsidRDefault="00B4565C" w:rsidP="000D444D"/>
        </w:tc>
        <w:tc>
          <w:tcPr>
            <w:tcW w:w="2838" w:type="dxa"/>
          </w:tcPr>
          <w:p w14:paraId="23D0D4DB" w14:textId="592B5402" w:rsidR="00B4565C" w:rsidRDefault="00B4565C" w:rsidP="0030703C"/>
        </w:tc>
        <w:tc>
          <w:tcPr>
            <w:tcW w:w="4822" w:type="dxa"/>
            <w:gridSpan w:val="2"/>
          </w:tcPr>
          <w:p w14:paraId="1D8289DC" w14:textId="77777777" w:rsidR="00B4565C" w:rsidRDefault="00B4565C" w:rsidP="000D444D"/>
        </w:tc>
      </w:tr>
      <w:tr w:rsidR="00B4565C" w14:paraId="155A4E4F" w14:textId="77777777" w:rsidTr="002866C2">
        <w:trPr>
          <w:trHeight w:val="146"/>
        </w:trPr>
        <w:tc>
          <w:tcPr>
            <w:tcW w:w="2562" w:type="dxa"/>
          </w:tcPr>
          <w:p w14:paraId="083B56BE" w14:textId="77777777" w:rsidR="00B4565C" w:rsidRDefault="00B4565C" w:rsidP="0030703C"/>
        </w:tc>
        <w:tc>
          <w:tcPr>
            <w:tcW w:w="2838" w:type="dxa"/>
          </w:tcPr>
          <w:p w14:paraId="677B6301" w14:textId="77777777" w:rsidR="00B4565C" w:rsidRDefault="00B4565C" w:rsidP="0030703C"/>
        </w:tc>
        <w:tc>
          <w:tcPr>
            <w:tcW w:w="4822" w:type="dxa"/>
            <w:gridSpan w:val="2"/>
          </w:tcPr>
          <w:p w14:paraId="03920F1C" w14:textId="77777777" w:rsidR="00B4565C" w:rsidRDefault="00B4565C" w:rsidP="0030703C"/>
        </w:tc>
      </w:tr>
      <w:tr w:rsidR="00B4565C" w14:paraId="4DCD5F4D" w14:textId="77777777" w:rsidTr="002866C2">
        <w:trPr>
          <w:trHeight w:val="139"/>
        </w:trPr>
        <w:tc>
          <w:tcPr>
            <w:tcW w:w="2562" w:type="dxa"/>
          </w:tcPr>
          <w:p w14:paraId="447AFBD3" w14:textId="77777777" w:rsidR="00B4565C" w:rsidRDefault="00B4565C" w:rsidP="0030703C"/>
        </w:tc>
        <w:tc>
          <w:tcPr>
            <w:tcW w:w="2838" w:type="dxa"/>
          </w:tcPr>
          <w:p w14:paraId="3D1BA04C" w14:textId="77777777" w:rsidR="00B4565C" w:rsidRDefault="00B4565C" w:rsidP="0030703C"/>
        </w:tc>
        <w:tc>
          <w:tcPr>
            <w:tcW w:w="4822" w:type="dxa"/>
            <w:gridSpan w:val="2"/>
          </w:tcPr>
          <w:p w14:paraId="67E16ADC" w14:textId="77777777" w:rsidR="00B4565C" w:rsidRDefault="00B4565C" w:rsidP="0030703C"/>
        </w:tc>
      </w:tr>
      <w:tr w:rsidR="00B4565C" w14:paraId="6E4175A2" w14:textId="77777777" w:rsidTr="00C50546">
        <w:trPr>
          <w:trHeight w:val="184"/>
        </w:trPr>
        <w:tc>
          <w:tcPr>
            <w:tcW w:w="1022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CDDD98" w14:textId="77777777" w:rsidR="00844D8E" w:rsidRDefault="00844D8E" w:rsidP="00B4565C">
            <w:pPr>
              <w:rPr>
                <w:b/>
                <w:bCs/>
                <w:u w:val="single"/>
              </w:rPr>
            </w:pPr>
          </w:p>
          <w:p w14:paraId="26BAFB25" w14:textId="77777777" w:rsidR="00B4565C" w:rsidRDefault="00B4565C" w:rsidP="00B4565C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Describe the question or type of information requested:</w:t>
            </w:r>
          </w:p>
        </w:tc>
      </w:tr>
      <w:tr w:rsidR="00B4565C" w14:paraId="01D28722" w14:textId="77777777" w:rsidTr="00C50546">
        <w:trPr>
          <w:trHeight w:val="149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03F433" w14:textId="6E42AE16" w:rsidR="002866C2" w:rsidRDefault="002866C2" w:rsidP="00B368B6"/>
          <w:p w14:paraId="0F1D73BD" w14:textId="36B23360" w:rsidR="002C7854" w:rsidRDefault="002C7854" w:rsidP="00B368B6"/>
          <w:p w14:paraId="6D69B985" w14:textId="0BFF26BF" w:rsidR="002C7854" w:rsidRDefault="002C7854" w:rsidP="00B368B6"/>
          <w:p w14:paraId="0BBC1DF3" w14:textId="77777777" w:rsidR="00B368B6" w:rsidRDefault="00B368B6" w:rsidP="00B368B6">
            <w:pPr>
              <w:rPr>
                <w:b/>
                <w:u w:val="single"/>
              </w:rPr>
            </w:pPr>
            <w:r w:rsidRPr="00B368B6">
              <w:rPr>
                <w:b/>
                <w:u w:val="single"/>
              </w:rPr>
              <w:t>Response:</w:t>
            </w:r>
          </w:p>
          <w:p w14:paraId="4AD5A973" w14:textId="77777777" w:rsidR="00321561" w:rsidRPr="00B368B6" w:rsidRDefault="00321561" w:rsidP="00B368B6">
            <w:pPr>
              <w:rPr>
                <w:b/>
                <w:u w:val="single"/>
              </w:rPr>
            </w:pPr>
          </w:p>
        </w:tc>
      </w:tr>
      <w:tr w:rsidR="00B4565C" w14:paraId="2A6E8CAC" w14:textId="77777777" w:rsidTr="00C50546">
        <w:trPr>
          <w:trHeight w:val="19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6DB7A" w14:textId="6B4C8CC3" w:rsidR="0010557B" w:rsidRDefault="0010557B" w:rsidP="00B4565C">
            <w:pPr>
              <w:rPr>
                <w:b/>
                <w:bCs/>
                <w:u w:val="single"/>
              </w:rPr>
            </w:pPr>
          </w:p>
        </w:tc>
      </w:tr>
      <w:tr w:rsidR="00B4565C" w14:paraId="159E96A3" w14:textId="77777777" w:rsidTr="00C50546">
        <w:trPr>
          <w:trHeight w:val="58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7798A" w14:textId="77777777" w:rsidR="00B4565C" w:rsidRDefault="00B4565C" w:rsidP="0030703C"/>
        </w:tc>
      </w:tr>
      <w:tr w:rsidR="00B4565C" w14:paraId="75859CDD" w14:textId="77777777" w:rsidTr="00C50546">
        <w:trPr>
          <w:trHeight w:val="162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5B1E0" w14:textId="77777777" w:rsidR="00B4565C" w:rsidRDefault="00B4565C" w:rsidP="00844D8E">
            <w:pPr>
              <w:rPr>
                <w:b/>
                <w:bCs/>
                <w:u w:val="single"/>
              </w:rPr>
            </w:pPr>
          </w:p>
        </w:tc>
      </w:tr>
      <w:tr w:rsidR="00B4565C" w14:paraId="1E76DED4" w14:textId="77777777" w:rsidTr="00C50546">
        <w:trPr>
          <w:trHeight w:val="1229"/>
        </w:trPr>
        <w:tc>
          <w:tcPr>
            <w:tcW w:w="10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DFB6DC" w14:textId="77777777" w:rsidR="00B4565C" w:rsidRDefault="00B4565C" w:rsidP="0030703C"/>
        </w:tc>
      </w:tr>
    </w:tbl>
    <w:p w14:paraId="514F3ABD" w14:textId="77777777" w:rsidR="00B4565C" w:rsidRDefault="00B4565C" w:rsidP="00844D8E"/>
    <w:sectPr w:rsidR="00B4565C" w:rsidSect="00945654">
      <w:headerReference w:type="default" r:id="rId9"/>
      <w:footerReference w:type="default" r:id="rId10"/>
      <w:pgSz w:w="12240" w:h="15840"/>
      <w:pgMar w:top="1440" w:right="1296" w:bottom="1440" w:left="129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C3F62" w14:textId="77777777" w:rsidR="00971104" w:rsidRDefault="00971104">
      <w:r>
        <w:separator/>
      </w:r>
    </w:p>
  </w:endnote>
  <w:endnote w:type="continuationSeparator" w:id="0">
    <w:p w14:paraId="66EF179F" w14:textId="77777777" w:rsidR="00971104" w:rsidRDefault="009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rint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9806F" w14:textId="3EE17D1F" w:rsidR="00102C51" w:rsidRPr="006B0344" w:rsidRDefault="00102C51" w:rsidP="00945654">
    <w:pPr>
      <w:spacing w:line="360" w:lineRule="auto"/>
      <w:ind w:left="720" w:firstLine="720"/>
      <w:rPr>
        <w:rFonts w:ascii="Imprint MT" w:hAnsi="Imprint MT"/>
      </w:rPr>
    </w:pPr>
    <w:r w:rsidRPr="00102C51">
      <w:rPr>
        <w:rFonts w:ascii="Imprint MT" w:hAnsi="Imprint MT"/>
        <w:noProof/>
      </w:rPr>
      <w:drawing>
        <wp:anchor distT="0" distB="0" distL="114300" distR="114300" simplePos="0" relativeHeight="251660288" behindDoc="1" locked="0" layoutInCell="1" allowOverlap="1" wp14:anchorId="48922CDB" wp14:editId="2ACF969E">
          <wp:simplePos x="0" y="0"/>
          <wp:positionH relativeFrom="column">
            <wp:posOffset>-441960</wp:posOffset>
          </wp:positionH>
          <wp:positionV relativeFrom="paragraph">
            <wp:posOffset>-60960</wp:posOffset>
          </wp:positionV>
          <wp:extent cx="1181100" cy="561975"/>
          <wp:effectExtent l="19050" t="0" r="0" b="0"/>
          <wp:wrapTight wrapText="bothSides">
            <wp:wrapPolygon edited="0">
              <wp:start x="-348" y="0"/>
              <wp:lineTo x="-348" y="21234"/>
              <wp:lineTo x="21600" y="21234"/>
              <wp:lineTo x="21600" y="0"/>
              <wp:lineTo x="-348" y="0"/>
            </wp:wrapPolygon>
          </wp:wrapTight>
          <wp:docPr id="4" name="Picture 1" descr="C:\Users\SM Hayes\Pictures\SMHayes_letterhead_footer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Hayes\Pictures\SMHayes_letterhead_footer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85" t="23494" r="72650" b="28313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7679">
      <w:rPr>
        <w:rFonts w:ascii="Imprint MT" w:hAnsi="Imprint MT"/>
      </w:rPr>
      <w:t>656 Genesee St.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Buffalo NY 1422</w:t>
    </w:r>
    <w:r w:rsidR="00A67679">
      <w:rPr>
        <w:rFonts w:ascii="Imprint MT" w:hAnsi="Imprint MT"/>
      </w:rPr>
      <w:t>1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P.716.</w:t>
    </w:r>
    <w:r w:rsidR="00A67679">
      <w:rPr>
        <w:rFonts w:ascii="Imprint MT" w:hAnsi="Imprint MT"/>
      </w:rPr>
      <w:t>768.0145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F.716.</w:t>
    </w:r>
    <w:r>
      <w:rPr>
        <w:rFonts w:ascii="Imprint MT" w:hAnsi="Imprint MT"/>
      </w:rPr>
      <w:t>235.2610</w:t>
    </w:r>
  </w:p>
  <w:p w14:paraId="0960EED4" w14:textId="77777777" w:rsidR="00102C51" w:rsidRPr="006B0344" w:rsidRDefault="00102C51" w:rsidP="00945654">
    <w:pPr>
      <w:spacing w:line="360" w:lineRule="auto"/>
      <w:ind w:left="720" w:firstLine="720"/>
      <w:rPr>
        <w:rFonts w:ascii="Imprint MT" w:hAnsi="Imprint MT"/>
      </w:rPr>
    </w:pPr>
    <w:r w:rsidRPr="006B0344">
      <w:rPr>
        <w:rFonts w:ascii="Imprint MT" w:hAnsi="Imprint MT"/>
      </w:rPr>
      <w:t>Jeff@hayesbuild.com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Mindy@hayesbuild.com</w:t>
    </w:r>
    <w:r w:rsidRPr="006B0344">
      <w:rPr>
        <w:rFonts w:ascii="Imprint MT" w:hAnsi="Imprint MT"/>
      </w:rPr>
      <w:sym w:font="Wingdings" w:char="F0B1"/>
    </w:r>
    <w:r w:rsidRPr="006B0344">
      <w:rPr>
        <w:rFonts w:ascii="Imprint MT" w:hAnsi="Imprint MT"/>
      </w:rPr>
      <w:t>www.hayesbuild.com</w:t>
    </w:r>
  </w:p>
  <w:p w14:paraId="66B6FFF3" w14:textId="77777777" w:rsidR="00846BB3" w:rsidRDefault="00846BB3" w:rsidP="00102C51">
    <w:pPr>
      <w:pStyle w:val="Footer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D48B0" w14:textId="77777777" w:rsidR="00971104" w:rsidRDefault="00971104">
      <w:r>
        <w:separator/>
      </w:r>
    </w:p>
  </w:footnote>
  <w:footnote w:type="continuationSeparator" w:id="0">
    <w:p w14:paraId="21C76082" w14:textId="77777777" w:rsidR="00971104" w:rsidRDefault="009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177A1" w14:textId="77777777" w:rsidR="00BF1964" w:rsidRDefault="00BF1964" w:rsidP="008E5700">
    <w:pPr>
      <w:pStyle w:val="Header"/>
      <w:tabs>
        <w:tab w:val="left" w:pos="720"/>
      </w:tabs>
      <w:jc w:val="center"/>
    </w:pPr>
  </w:p>
  <w:p w14:paraId="3E175133" w14:textId="77777777" w:rsidR="00BD7A1A" w:rsidRDefault="00BD7A1A" w:rsidP="00BD7A1A">
    <w:pPr>
      <w:ind w:left="720" w:firstLine="720"/>
      <w:rPr>
        <w:rFonts w:ascii="Imprint MT Shadow" w:hAnsi="Imprint MT Shadow"/>
        <w:sz w:val="40"/>
        <w:szCs w:val="40"/>
      </w:rPr>
    </w:pPr>
    <w:r>
      <w:rPr>
        <w:rFonts w:ascii="Imprint MT Shadow" w:hAnsi="Imprint MT Shadow"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C61534E" wp14:editId="7CC5BA8A">
          <wp:simplePos x="0" y="0"/>
          <wp:positionH relativeFrom="column">
            <wp:posOffset>-289560</wp:posOffset>
          </wp:positionH>
          <wp:positionV relativeFrom="paragraph">
            <wp:posOffset>-3810</wp:posOffset>
          </wp:positionV>
          <wp:extent cx="1028700" cy="1247775"/>
          <wp:effectExtent l="19050" t="0" r="0" b="0"/>
          <wp:wrapThrough wrapText="bothSides">
            <wp:wrapPolygon edited="0">
              <wp:start x="-400" y="0"/>
              <wp:lineTo x="-400" y="21435"/>
              <wp:lineTo x="21600" y="21435"/>
              <wp:lineTo x="21600" y="0"/>
              <wp:lineTo x="-400" y="0"/>
            </wp:wrapPolygon>
          </wp:wrapThrough>
          <wp:docPr id="1" name="Picture 1" descr="C:\Users\SM Hayes\Desktop\SM Hayes\LOGO- Letterhead\Website and Erin info\SM_Hayes_logo_bw - no wor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 Hayes\Desktop\SM Hayes\LOGO- Letterhead\Website and Erin info\SM_Hayes_logo_bw - no wor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F92F915" w14:textId="77777777" w:rsidR="00846BB3" w:rsidRDefault="00BD7A1A" w:rsidP="00945654">
    <w:pPr>
      <w:ind w:left="720" w:firstLine="720"/>
      <w:rPr>
        <w:rFonts w:ascii="Imprint MT Shadow" w:hAnsi="Imprint MT Shadow"/>
      </w:rPr>
    </w:pPr>
    <w:r w:rsidRPr="00A27D21">
      <w:rPr>
        <w:rFonts w:ascii="Imprint MT Shadow" w:hAnsi="Imprint MT Shadow"/>
        <w:sz w:val="52"/>
        <w:szCs w:val="52"/>
      </w:rPr>
      <w:t>HAYES</w:t>
    </w:r>
  </w:p>
  <w:p w14:paraId="646A4F27" w14:textId="77777777" w:rsidR="00BD7A1A" w:rsidRPr="001F62D3" w:rsidRDefault="00BD7A1A" w:rsidP="00945654">
    <w:pPr>
      <w:ind w:left="720" w:firstLine="720"/>
      <w:rPr>
        <w:rFonts w:ascii="Imprint MT Shadow" w:hAnsi="Imprint MT Shadow"/>
        <w:sz w:val="28"/>
        <w:szCs w:val="28"/>
      </w:rPr>
    </w:pPr>
    <w:r w:rsidRPr="001F62D3">
      <w:rPr>
        <w:rFonts w:ascii="Imprint MT Shadow" w:hAnsi="Imprint MT Shadow"/>
        <w:sz w:val="28"/>
        <w:szCs w:val="28"/>
      </w:rPr>
      <w:t>CONSTRUCTION SERVICES</w:t>
    </w:r>
  </w:p>
  <w:p w14:paraId="5D6B71AB" w14:textId="77777777" w:rsidR="00BD7A1A" w:rsidRDefault="00BD7A1A" w:rsidP="00BD7A1A">
    <w:r>
      <w:tab/>
    </w:r>
    <w:r>
      <w:tab/>
    </w:r>
  </w:p>
  <w:p w14:paraId="7DF4998A" w14:textId="77777777" w:rsidR="00BD7A1A" w:rsidRDefault="00BD7A1A" w:rsidP="00505D69">
    <w:pPr>
      <w:jc w:val="center"/>
      <w:rPr>
        <w:rFonts w:ascii="Batang" w:eastAsia="Batang" w:hAnsi="Batang"/>
        <w:b/>
        <w:sz w:val="28"/>
        <w:szCs w:val="28"/>
      </w:rPr>
    </w:pPr>
  </w:p>
  <w:p w14:paraId="2BB33CF8" w14:textId="77777777" w:rsidR="00BD7A1A" w:rsidRDefault="00BD7A1A" w:rsidP="00505D69">
    <w:pPr>
      <w:jc w:val="center"/>
      <w:rPr>
        <w:rFonts w:ascii="Batang" w:eastAsia="Batang" w:hAnsi="Batang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71B6"/>
    <w:multiLevelType w:val="hybridMultilevel"/>
    <w:tmpl w:val="32CC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C74FC"/>
    <w:multiLevelType w:val="hybridMultilevel"/>
    <w:tmpl w:val="665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BD7"/>
    <w:multiLevelType w:val="hybridMultilevel"/>
    <w:tmpl w:val="84263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437D5C"/>
    <w:multiLevelType w:val="hybridMultilevel"/>
    <w:tmpl w:val="3248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3A"/>
    <w:rsid w:val="0001027C"/>
    <w:rsid w:val="00011D1C"/>
    <w:rsid w:val="00063627"/>
    <w:rsid w:val="00082827"/>
    <w:rsid w:val="000A47A4"/>
    <w:rsid w:val="000B3DE8"/>
    <w:rsid w:val="000C6D3A"/>
    <w:rsid w:val="000D444D"/>
    <w:rsid w:val="000E3278"/>
    <w:rsid w:val="00102C51"/>
    <w:rsid w:val="0010557B"/>
    <w:rsid w:val="00120559"/>
    <w:rsid w:val="001551F3"/>
    <w:rsid w:val="00171A6A"/>
    <w:rsid w:val="00186820"/>
    <w:rsid w:val="001C75FA"/>
    <w:rsid w:val="001E1823"/>
    <w:rsid w:val="001F4EA8"/>
    <w:rsid w:val="001F62D3"/>
    <w:rsid w:val="00216C3B"/>
    <w:rsid w:val="00283F8E"/>
    <w:rsid w:val="002866C2"/>
    <w:rsid w:val="002B34CD"/>
    <w:rsid w:val="002C7854"/>
    <w:rsid w:val="002D5447"/>
    <w:rsid w:val="002D7F32"/>
    <w:rsid w:val="00321561"/>
    <w:rsid w:val="00325553"/>
    <w:rsid w:val="00333BD3"/>
    <w:rsid w:val="00342A1A"/>
    <w:rsid w:val="00381B0B"/>
    <w:rsid w:val="00385B48"/>
    <w:rsid w:val="003A6C40"/>
    <w:rsid w:val="003B3623"/>
    <w:rsid w:val="003F13B5"/>
    <w:rsid w:val="003F71C3"/>
    <w:rsid w:val="0040502F"/>
    <w:rsid w:val="0044749E"/>
    <w:rsid w:val="00484998"/>
    <w:rsid w:val="00495018"/>
    <w:rsid w:val="004A588D"/>
    <w:rsid w:val="00505D69"/>
    <w:rsid w:val="005375B8"/>
    <w:rsid w:val="00561ADF"/>
    <w:rsid w:val="0057241D"/>
    <w:rsid w:val="00573594"/>
    <w:rsid w:val="00580308"/>
    <w:rsid w:val="005B3E90"/>
    <w:rsid w:val="005D5452"/>
    <w:rsid w:val="005E68FA"/>
    <w:rsid w:val="005F5A9D"/>
    <w:rsid w:val="006003BE"/>
    <w:rsid w:val="00674679"/>
    <w:rsid w:val="0071350B"/>
    <w:rsid w:val="0072171C"/>
    <w:rsid w:val="007374F7"/>
    <w:rsid w:val="007578F1"/>
    <w:rsid w:val="007874F3"/>
    <w:rsid w:val="007C69E7"/>
    <w:rsid w:val="00814465"/>
    <w:rsid w:val="00837DC4"/>
    <w:rsid w:val="00844D8E"/>
    <w:rsid w:val="00846BB3"/>
    <w:rsid w:val="00852872"/>
    <w:rsid w:val="00885083"/>
    <w:rsid w:val="0089192E"/>
    <w:rsid w:val="00892BDD"/>
    <w:rsid w:val="008E14A3"/>
    <w:rsid w:val="008E5700"/>
    <w:rsid w:val="008F1629"/>
    <w:rsid w:val="008F213C"/>
    <w:rsid w:val="00910968"/>
    <w:rsid w:val="00945654"/>
    <w:rsid w:val="00971104"/>
    <w:rsid w:val="00972C94"/>
    <w:rsid w:val="0098170E"/>
    <w:rsid w:val="00990738"/>
    <w:rsid w:val="00993E68"/>
    <w:rsid w:val="009B30E5"/>
    <w:rsid w:val="009C3492"/>
    <w:rsid w:val="009F69B5"/>
    <w:rsid w:val="009F7241"/>
    <w:rsid w:val="00A018EB"/>
    <w:rsid w:val="00A03935"/>
    <w:rsid w:val="00A13D72"/>
    <w:rsid w:val="00A27D21"/>
    <w:rsid w:val="00A67679"/>
    <w:rsid w:val="00A67ED8"/>
    <w:rsid w:val="00A85592"/>
    <w:rsid w:val="00A91518"/>
    <w:rsid w:val="00A967D0"/>
    <w:rsid w:val="00AB7EE4"/>
    <w:rsid w:val="00AF779D"/>
    <w:rsid w:val="00B115CF"/>
    <w:rsid w:val="00B205B5"/>
    <w:rsid w:val="00B35032"/>
    <w:rsid w:val="00B368B6"/>
    <w:rsid w:val="00B37090"/>
    <w:rsid w:val="00B4565C"/>
    <w:rsid w:val="00B970ED"/>
    <w:rsid w:val="00B97D1F"/>
    <w:rsid w:val="00BA159F"/>
    <w:rsid w:val="00BA206A"/>
    <w:rsid w:val="00BA379B"/>
    <w:rsid w:val="00BA5EA8"/>
    <w:rsid w:val="00BB2716"/>
    <w:rsid w:val="00BC2552"/>
    <w:rsid w:val="00BC4B2F"/>
    <w:rsid w:val="00BD1E44"/>
    <w:rsid w:val="00BD578F"/>
    <w:rsid w:val="00BD7A1A"/>
    <w:rsid w:val="00BE4078"/>
    <w:rsid w:val="00BF1964"/>
    <w:rsid w:val="00C16324"/>
    <w:rsid w:val="00C3510D"/>
    <w:rsid w:val="00C50546"/>
    <w:rsid w:val="00C740EE"/>
    <w:rsid w:val="00C77D10"/>
    <w:rsid w:val="00C83FA1"/>
    <w:rsid w:val="00CB1DA8"/>
    <w:rsid w:val="00CC5E41"/>
    <w:rsid w:val="00CD2B6B"/>
    <w:rsid w:val="00CE3150"/>
    <w:rsid w:val="00CE61A8"/>
    <w:rsid w:val="00D16B33"/>
    <w:rsid w:val="00D23424"/>
    <w:rsid w:val="00D408EB"/>
    <w:rsid w:val="00D56F0F"/>
    <w:rsid w:val="00D863BC"/>
    <w:rsid w:val="00DA652E"/>
    <w:rsid w:val="00DE642C"/>
    <w:rsid w:val="00DF523D"/>
    <w:rsid w:val="00E32D82"/>
    <w:rsid w:val="00E660FD"/>
    <w:rsid w:val="00E96635"/>
    <w:rsid w:val="00ED1F64"/>
    <w:rsid w:val="00F27620"/>
    <w:rsid w:val="00F8418F"/>
    <w:rsid w:val="00F84222"/>
    <w:rsid w:val="00F9746F"/>
    <w:rsid w:val="00FA708A"/>
    <w:rsid w:val="00FC2145"/>
    <w:rsid w:val="00FD1F96"/>
    <w:rsid w:val="00FE143C"/>
    <w:rsid w:val="00FE216A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."/>
  <w:listSeparator w:val=","/>
  <w14:docId w14:val="26F2A274"/>
  <w15:docId w15:val="{33D50A81-B2E1-4F11-8547-6FAEEC7E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3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B4565C"/>
    <w:pPr>
      <w:keepNext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3F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3E9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C83F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5B3E9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BE407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E32D8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B3E90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2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2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2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E6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01027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4565C"/>
    <w:rPr>
      <w:rFonts w:ascii="Arial" w:hAnsi="Arial" w:cs="Arial"/>
      <w:b/>
      <w:bCs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hayesbui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%20Hayes\Local%20Settings\Temporary%20Internet%20Files\Content.MSO\DF18D96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8A0E6-DEBE-4470-91E8-FF0B5015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DF18D968.dot</Template>
  <TotalTime>92</TotalTime>
  <Pages>2</Pages>
  <Words>72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ComputerEase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cmccann</dc:creator>
  <cp:lastModifiedBy>Mark Brautlacht</cp:lastModifiedBy>
  <cp:revision>20</cp:revision>
  <cp:lastPrinted>2020-10-28T14:36:00Z</cp:lastPrinted>
  <dcterms:created xsi:type="dcterms:W3CDTF">2014-07-10T11:53:00Z</dcterms:created>
  <dcterms:modified xsi:type="dcterms:W3CDTF">2020-10-28T14:36:00Z</dcterms:modified>
</cp:coreProperties>
</file>